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D" w:rsidRDefault="008C3FFD" w:rsidP="002710E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9790E" w:rsidRDefault="0089790E" w:rsidP="002710E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596ED3" w:rsidTr="000D51C0">
        <w:tc>
          <w:tcPr>
            <w:tcW w:w="4219" w:type="dxa"/>
            <w:tcBorders>
              <w:right w:val="nil"/>
            </w:tcBorders>
            <w:shd w:val="clear" w:color="auto" w:fill="auto"/>
          </w:tcPr>
          <w:p w:rsidR="00596ED3" w:rsidRPr="000D51C0" w:rsidRDefault="00596ED3" w:rsidP="006A6B7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D51C0">
              <w:rPr>
                <w:rFonts w:ascii="Times New Roman" w:hAnsi="Times New Roman"/>
                <w:b/>
                <w:i/>
                <w:color w:val="0070C0"/>
                <w:sz w:val="24"/>
              </w:rPr>
              <w:t>UČITELJI:</w:t>
            </w:r>
          </w:p>
        </w:tc>
        <w:tc>
          <w:tcPr>
            <w:tcW w:w="4820" w:type="dxa"/>
            <w:tcBorders>
              <w:left w:val="nil"/>
            </w:tcBorders>
          </w:tcPr>
          <w:p w:rsidR="00596ED3" w:rsidRDefault="00596ED3" w:rsidP="006A6B7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9790E" w:rsidTr="0089790E">
        <w:tc>
          <w:tcPr>
            <w:tcW w:w="4219" w:type="dxa"/>
          </w:tcPr>
          <w:p w:rsidR="0089790E" w:rsidRDefault="0089790E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Prezime i ime</w:t>
            </w:r>
          </w:p>
        </w:tc>
        <w:tc>
          <w:tcPr>
            <w:tcW w:w="4820" w:type="dxa"/>
          </w:tcPr>
          <w:p w:rsidR="0089790E" w:rsidRDefault="0089790E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Predmet</w:t>
            </w:r>
          </w:p>
        </w:tc>
      </w:tr>
      <w:tr w:rsidR="0089790E" w:rsidTr="0089790E">
        <w:tc>
          <w:tcPr>
            <w:tcW w:w="4219" w:type="dxa"/>
          </w:tcPr>
          <w:p w:rsidR="0089790E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Prebeg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Ana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Jukić Milka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Matanić Katica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Matić Dragana</w:t>
            </w:r>
          </w:p>
          <w:p w:rsidR="00272D73" w:rsidRDefault="00272D73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Grdić Nikolina, </w:t>
            </w:r>
            <w:r w:rsidRPr="00272D73">
              <w:rPr>
                <w:rFonts w:ascii="Times New Roman" w:hAnsi="Times New Roman"/>
                <w:b/>
                <w:i/>
                <w:color w:val="7030A0"/>
                <w:sz w:val="24"/>
              </w:rPr>
              <w:t>zamjena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Tomašević Nikola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Vidović Ksenija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Katić Snježana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Jurčević Zdravka</w:t>
            </w:r>
          </w:p>
        </w:tc>
        <w:tc>
          <w:tcPr>
            <w:tcW w:w="4820" w:type="dxa"/>
          </w:tcPr>
          <w:p w:rsidR="0089790E" w:rsidRDefault="0089790E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r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azredna nastava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Brajdić Katica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Borić Marija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Rendulić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Katarina</w:t>
            </w:r>
          </w:p>
        </w:tc>
        <w:tc>
          <w:tcPr>
            <w:tcW w:w="4820" w:type="dxa"/>
          </w:tcPr>
          <w:p w:rsidR="0089790E" w:rsidRDefault="0089790E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h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rvatski jezik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Furač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Draženka</w:t>
            </w:r>
          </w:p>
          <w:p w:rsidR="00900BBF" w:rsidRP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Kos Irena, </w:t>
            </w:r>
            <w:r w:rsidRPr="000D51C0">
              <w:rPr>
                <w:rFonts w:ascii="Times New Roman" w:hAnsi="Times New Roman"/>
                <w:b/>
                <w:i/>
                <w:color w:val="7030A0"/>
                <w:sz w:val="24"/>
              </w:rPr>
              <w:t>zamjena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Kozina Margita</w:t>
            </w:r>
          </w:p>
          <w:p w:rsidR="00900BBF" w:rsidRP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color w:val="0070C0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Delač Tomislav, </w:t>
            </w:r>
            <w:r w:rsidRPr="000D51C0">
              <w:rPr>
                <w:rFonts w:ascii="Times New Roman" w:hAnsi="Times New Roman"/>
                <w:b/>
                <w:i/>
                <w:color w:val="7030A0"/>
                <w:sz w:val="24"/>
              </w:rPr>
              <w:t>zamjena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Mrkonja Marina</w:t>
            </w:r>
          </w:p>
        </w:tc>
        <w:tc>
          <w:tcPr>
            <w:tcW w:w="4820" w:type="dxa"/>
          </w:tcPr>
          <w:p w:rsidR="0089790E" w:rsidRDefault="0089790E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e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ngleski jezik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Brtan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Irena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Flanjak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Mirella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,</w:t>
            </w:r>
            <w:r w:rsidRPr="000D51C0">
              <w:rPr>
                <w:rFonts w:ascii="Times New Roman" w:hAnsi="Times New Roman"/>
                <w:b/>
                <w:i/>
                <w:color w:val="7030A0"/>
                <w:sz w:val="24"/>
              </w:rPr>
              <w:t xml:space="preserve"> zamjena</w:t>
            </w:r>
          </w:p>
        </w:tc>
        <w:tc>
          <w:tcPr>
            <w:tcW w:w="4820" w:type="dxa"/>
          </w:tcPr>
          <w:p w:rsidR="0089790E" w:rsidRDefault="0089790E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n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jemački jezik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Božičević Daniela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Dragobratović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Ivana</w:t>
            </w:r>
          </w:p>
        </w:tc>
        <w:tc>
          <w:tcPr>
            <w:tcW w:w="4820" w:type="dxa"/>
          </w:tcPr>
          <w:p w:rsidR="0089790E" w:rsidRDefault="0089790E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atematika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Bahorić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Zrinko</w:t>
            </w:r>
          </w:p>
        </w:tc>
        <w:tc>
          <w:tcPr>
            <w:tcW w:w="4820" w:type="dxa"/>
          </w:tcPr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f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izika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Klasan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Jelena</w:t>
            </w:r>
          </w:p>
        </w:tc>
        <w:tc>
          <w:tcPr>
            <w:tcW w:w="4820" w:type="dxa"/>
          </w:tcPr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kemija i t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ehnička kultura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Gledić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Anita</w:t>
            </w:r>
          </w:p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Požega Mirela, </w:t>
            </w:r>
            <w:r w:rsidRPr="000D51C0">
              <w:rPr>
                <w:rFonts w:ascii="Times New Roman" w:hAnsi="Times New Roman"/>
                <w:b/>
                <w:i/>
                <w:color w:val="7030A0"/>
                <w:sz w:val="24"/>
              </w:rPr>
              <w:t>zamjena</w:t>
            </w:r>
          </w:p>
        </w:tc>
        <w:tc>
          <w:tcPr>
            <w:tcW w:w="4820" w:type="dxa"/>
          </w:tcPr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riroda i biologija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Lalić Marina</w:t>
            </w:r>
          </w:p>
        </w:tc>
        <w:tc>
          <w:tcPr>
            <w:tcW w:w="4820" w:type="dxa"/>
          </w:tcPr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g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eografija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Smrzlić Janja</w:t>
            </w:r>
          </w:p>
        </w:tc>
        <w:tc>
          <w:tcPr>
            <w:tcW w:w="4820" w:type="dxa"/>
          </w:tcPr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ovijest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Matanić Ivan</w:t>
            </w:r>
          </w:p>
        </w:tc>
        <w:tc>
          <w:tcPr>
            <w:tcW w:w="4820" w:type="dxa"/>
          </w:tcPr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g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lazbena kultura</w:t>
            </w:r>
          </w:p>
        </w:tc>
      </w:tr>
      <w:tr w:rsidR="0089790E" w:rsidTr="0089790E">
        <w:tc>
          <w:tcPr>
            <w:tcW w:w="4219" w:type="dxa"/>
          </w:tcPr>
          <w:p w:rsidR="00900BBF" w:rsidRDefault="00900BBF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Novković Tomislava</w:t>
            </w:r>
          </w:p>
        </w:tc>
        <w:tc>
          <w:tcPr>
            <w:tcW w:w="4820" w:type="dxa"/>
          </w:tcPr>
          <w:p w:rsidR="00900BBF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l</w:t>
            </w:r>
            <w:r w:rsidR="00900BBF">
              <w:rPr>
                <w:rFonts w:ascii="Times New Roman" w:hAnsi="Times New Roman"/>
                <w:b/>
                <w:i/>
                <w:sz w:val="24"/>
              </w:rPr>
              <w:t>ikovna kultura</w:t>
            </w:r>
          </w:p>
        </w:tc>
      </w:tr>
      <w:tr w:rsidR="0089790E" w:rsidTr="0089790E">
        <w:tc>
          <w:tcPr>
            <w:tcW w:w="4219" w:type="dxa"/>
          </w:tcPr>
          <w:p w:rsidR="00171643" w:rsidRDefault="00171643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Brezović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Petra</w:t>
            </w:r>
          </w:p>
          <w:p w:rsidR="00171643" w:rsidRDefault="00171643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Medved Mario,</w:t>
            </w:r>
            <w:r w:rsidRPr="00171643">
              <w:rPr>
                <w:rFonts w:ascii="Times New Roman" w:hAnsi="Times New Roman"/>
                <w:b/>
                <w:i/>
                <w:color w:val="0070C0"/>
                <w:sz w:val="24"/>
              </w:rPr>
              <w:t xml:space="preserve"> </w:t>
            </w:r>
            <w:r w:rsidRPr="000D51C0">
              <w:rPr>
                <w:rFonts w:ascii="Times New Roman" w:hAnsi="Times New Roman"/>
                <w:b/>
                <w:i/>
                <w:color w:val="7030A0"/>
                <w:sz w:val="24"/>
              </w:rPr>
              <w:t>zamjena</w:t>
            </w:r>
          </w:p>
        </w:tc>
        <w:tc>
          <w:tcPr>
            <w:tcW w:w="4820" w:type="dxa"/>
          </w:tcPr>
          <w:p w:rsidR="00171643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i</w:t>
            </w:r>
            <w:r w:rsidR="00171643">
              <w:rPr>
                <w:rFonts w:ascii="Times New Roman" w:hAnsi="Times New Roman"/>
                <w:b/>
                <w:i/>
                <w:sz w:val="24"/>
              </w:rPr>
              <w:t>nformatika</w:t>
            </w:r>
          </w:p>
        </w:tc>
      </w:tr>
      <w:tr w:rsidR="0089790E" w:rsidTr="0089790E">
        <w:tc>
          <w:tcPr>
            <w:tcW w:w="4219" w:type="dxa"/>
          </w:tcPr>
          <w:p w:rsidR="00171643" w:rsidRDefault="00171643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Jurčević Andreja</w:t>
            </w:r>
          </w:p>
          <w:p w:rsidR="00171643" w:rsidRDefault="00171643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Kovačević Ivana</w:t>
            </w:r>
          </w:p>
        </w:tc>
        <w:tc>
          <w:tcPr>
            <w:tcW w:w="4820" w:type="dxa"/>
          </w:tcPr>
          <w:p w:rsidR="00171643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k</w:t>
            </w:r>
            <w:r w:rsidR="00171643">
              <w:rPr>
                <w:rFonts w:ascii="Times New Roman" w:hAnsi="Times New Roman"/>
                <w:b/>
                <w:i/>
                <w:sz w:val="24"/>
              </w:rPr>
              <w:t>atolički vjeronauk</w:t>
            </w:r>
          </w:p>
        </w:tc>
      </w:tr>
      <w:tr w:rsidR="0089790E" w:rsidTr="0089790E">
        <w:tc>
          <w:tcPr>
            <w:tcW w:w="4219" w:type="dxa"/>
          </w:tcPr>
          <w:p w:rsidR="0089790E" w:rsidRDefault="00171643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Matešić Kate</w:t>
            </w:r>
          </w:p>
        </w:tc>
        <w:tc>
          <w:tcPr>
            <w:tcW w:w="4820" w:type="dxa"/>
          </w:tcPr>
          <w:p w:rsidR="0089790E" w:rsidRDefault="000D51C0" w:rsidP="00EA4EF6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t</w:t>
            </w:r>
            <w:r w:rsidR="00171643">
              <w:rPr>
                <w:rFonts w:ascii="Times New Roman" w:hAnsi="Times New Roman"/>
                <w:b/>
                <w:i/>
                <w:sz w:val="24"/>
              </w:rPr>
              <w:t>jelesna i zdravstvena kultura</w:t>
            </w:r>
          </w:p>
        </w:tc>
      </w:tr>
    </w:tbl>
    <w:p w:rsidR="0089790E" w:rsidRDefault="0089790E" w:rsidP="002710E7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F25CE" w:rsidTr="00DF25CE">
        <w:tc>
          <w:tcPr>
            <w:tcW w:w="4644" w:type="dxa"/>
          </w:tcPr>
          <w:p w:rsidR="00DF25CE" w:rsidRDefault="00DF25CE" w:rsidP="003E7B2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0D51C0">
              <w:rPr>
                <w:rFonts w:ascii="Times New Roman" w:hAnsi="Times New Roman"/>
                <w:b/>
                <w:i/>
                <w:color w:val="0070C0"/>
                <w:sz w:val="24"/>
              </w:rPr>
              <w:t>RAVNATELJ I STRUČNI SURADNICI</w:t>
            </w:r>
          </w:p>
        </w:tc>
        <w:tc>
          <w:tcPr>
            <w:tcW w:w="4644" w:type="dxa"/>
          </w:tcPr>
          <w:p w:rsidR="00DF25CE" w:rsidRDefault="00DF25CE" w:rsidP="002710E7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DF25CE" w:rsidTr="00DF25CE">
        <w:tc>
          <w:tcPr>
            <w:tcW w:w="4644" w:type="dxa"/>
          </w:tcPr>
          <w:p w:rsidR="00DF25CE" w:rsidRDefault="000D51C0" w:rsidP="000D51C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Cvitković Tome</w:t>
            </w:r>
          </w:p>
        </w:tc>
        <w:tc>
          <w:tcPr>
            <w:tcW w:w="4644" w:type="dxa"/>
          </w:tcPr>
          <w:p w:rsidR="00DF25CE" w:rsidRDefault="000D51C0" w:rsidP="000D51C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ravnatelj</w:t>
            </w:r>
          </w:p>
        </w:tc>
      </w:tr>
      <w:tr w:rsidR="00DF25CE" w:rsidTr="00DF25CE">
        <w:tc>
          <w:tcPr>
            <w:tcW w:w="4644" w:type="dxa"/>
          </w:tcPr>
          <w:p w:rsidR="00DF25CE" w:rsidRDefault="000D51C0" w:rsidP="000D51C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Požega Marina</w:t>
            </w:r>
          </w:p>
        </w:tc>
        <w:tc>
          <w:tcPr>
            <w:tcW w:w="4644" w:type="dxa"/>
          </w:tcPr>
          <w:p w:rsidR="00DF25CE" w:rsidRDefault="000D51C0" w:rsidP="000D51C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pedagog</w:t>
            </w:r>
          </w:p>
        </w:tc>
      </w:tr>
      <w:tr w:rsidR="00DF25CE" w:rsidTr="00DF25CE">
        <w:tc>
          <w:tcPr>
            <w:tcW w:w="4644" w:type="dxa"/>
          </w:tcPr>
          <w:p w:rsidR="00DF25CE" w:rsidRDefault="000D51C0" w:rsidP="000D51C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Pevec Zorić Martina</w:t>
            </w:r>
          </w:p>
        </w:tc>
        <w:tc>
          <w:tcPr>
            <w:tcW w:w="4644" w:type="dxa"/>
          </w:tcPr>
          <w:p w:rsidR="00DF25CE" w:rsidRDefault="000D51C0" w:rsidP="000D51C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knjižničar</w:t>
            </w:r>
          </w:p>
        </w:tc>
      </w:tr>
    </w:tbl>
    <w:p w:rsidR="00407094" w:rsidRDefault="00407094" w:rsidP="002710E7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6B70" w:rsidTr="006A6B70">
        <w:tc>
          <w:tcPr>
            <w:tcW w:w="4644" w:type="dxa"/>
          </w:tcPr>
          <w:p w:rsidR="006A6B70" w:rsidRPr="00FF4324" w:rsidRDefault="006A6B70" w:rsidP="003E7B2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324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ADMINISTRATIVNO I TEHNIČKO OSOBLJE</w:t>
            </w:r>
          </w:p>
        </w:tc>
        <w:tc>
          <w:tcPr>
            <w:tcW w:w="4644" w:type="dxa"/>
          </w:tcPr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A6B70" w:rsidTr="006A6B70">
        <w:tc>
          <w:tcPr>
            <w:tcW w:w="4644" w:type="dxa"/>
          </w:tcPr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Paulić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Marija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Matusina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Mrina</w:t>
            </w:r>
            <w:proofErr w:type="spellEnd"/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Stipetić Zlata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Brnjas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Gordana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Mujić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Denis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Požega Jelena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Turkalj Bare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Magdić Kate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Tolj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Kate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Brnjas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Gordana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Cindrić Joso</w:t>
            </w:r>
          </w:p>
        </w:tc>
        <w:tc>
          <w:tcPr>
            <w:tcW w:w="4644" w:type="dxa"/>
          </w:tcPr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tajnica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voditelj računovodstva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kuharica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kuharica</w:t>
            </w:r>
          </w:p>
          <w:p w:rsidR="006A6B70" w:rsidRDefault="006A6B70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domar ložač</w:t>
            </w:r>
          </w:p>
          <w:p w:rsidR="006A6B70" w:rsidRDefault="000044A8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spremačica</w:t>
            </w:r>
          </w:p>
          <w:p w:rsidR="000044A8" w:rsidRDefault="000044A8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spremačica</w:t>
            </w:r>
          </w:p>
          <w:p w:rsidR="000044A8" w:rsidRDefault="000044A8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spremačica</w:t>
            </w:r>
          </w:p>
          <w:p w:rsidR="000044A8" w:rsidRDefault="000044A8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spremačica</w:t>
            </w:r>
          </w:p>
          <w:p w:rsidR="000044A8" w:rsidRDefault="000044A8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spremačica</w:t>
            </w:r>
          </w:p>
          <w:p w:rsidR="000044A8" w:rsidRPr="006A6B70" w:rsidRDefault="000044A8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spremačica</w:t>
            </w:r>
          </w:p>
        </w:tc>
      </w:tr>
    </w:tbl>
    <w:p w:rsidR="006A6B70" w:rsidRDefault="006A6B70" w:rsidP="002710E7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E7B27" w:rsidTr="003E7B27">
        <w:tc>
          <w:tcPr>
            <w:tcW w:w="4644" w:type="dxa"/>
          </w:tcPr>
          <w:p w:rsidR="003E7B27" w:rsidRDefault="003E7B27" w:rsidP="003E7B2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E7B27">
              <w:rPr>
                <w:rFonts w:ascii="Times New Roman" w:hAnsi="Times New Roman"/>
                <w:b/>
                <w:i/>
                <w:color w:val="0070C0"/>
                <w:sz w:val="24"/>
              </w:rPr>
              <w:t>POMOĆNICI U NASTAVI</w:t>
            </w:r>
          </w:p>
        </w:tc>
        <w:tc>
          <w:tcPr>
            <w:tcW w:w="4644" w:type="dxa"/>
          </w:tcPr>
          <w:p w:rsidR="003E7B27" w:rsidRDefault="003E7B27" w:rsidP="002710E7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3E7B27" w:rsidTr="003E7B27">
        <w:tc>
          <w:tcPr>
            <w:tcW w:w="4644" w:type="dxa"/>
          </w:tcPr>
          <w:p w:rsidR="003E7B27" w:rsidRDefault="003E7B27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Kovačević Margita </w:t>
            </w:r>
          </w:p>
          <w:p w:rsidR="003E7B27" w:rsidRDefault="003E7B27" w:rsidP="002710E7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Cvitković Adrijana</w:t>
            </w:r>
          </w:p>
        </w:tc>
        <w:tc>
          <w:tcPr>
            <w:tcW w:w="4644" w:type="dxa"/>
          </w:tcPr>
          <w:p w:rsidR="003E7B27" w:rsidRDefault="003E7B27" w:rsidP="002710E7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3E7B27" w:rsidRPr="008C3FFD" w:rsidRDefault="003E7B27" w:rsidP="002710E7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3E7B27" w:rsidRPr="008C3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11" w:rsidRDefault="008F0011" w:rsidP="00B547B4">
      <w:pPr>
        <w:spacing w:after="0" w:line="240" w:lineRule="auto"/>
      </w:pPr>
      <w:r>
        <w:separator/>
      </w:r>
    </w:p>
  </w:endnote>
  <w:endnote w:type="continuationSeparator" w:id="0">
    <w:p w:rsidR="008F0011" w:rsidRDefault="008F0011" w:rsidP="00B5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50" w:rsidRDefault="00E52A5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B4" w:rsidRPr="00A0793E" w:rsidRDefault="00B547B4" w:rsidP="00A0793E">
    <w:pPr>
      <w:pBdr>
        <w:bottom w:val="double" w:sz="6" w:space="1" w:color="auto"/>
      </w:pBdr>
      <w:spacing w:after="0"/>
      <w:rPr>
        <w:rFonts w:ascii="Times New Roman" w:hAnsi="Times New Roman"/>
      </w:rPr>
    </w:pPr>
  </w:p>
  <w:p w:rsidR="00B547B4" w:rsidRPr="00A0793E" w:rsidRDefault="00B547B4" w:rsidP="00A0793E">
    <w:pPr>
      <w:spacing w:after="0"/>
      <w:jc w:val="center"/>
      <w:rPr>
        <w:rFonts w:ascii="Times New Roman" w:hAnsi="Times New Roman"/>
        <w:sz w:val="18"/>
        <w:u w:val="single"/>
      </w:rPr>
    </w:pPr>
    <w:bookmarkStart w:id="0" w:name="_GoBack"/>
    <w:bookmarkEnd w:id="0"/>
  </w:p>
  <w:p w:rsidR="00B547B4" w:rsidRDefault="00B547B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50" w:rsidRDefault="00E52A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11" w:rsidRDefault="008F0011" w:rsidP="00B547B4">
      <w:pPr>
        <w:spacing w:after="0" w:line="240" w:lineRule="auto"/>
      </w:pPr>
      <w:r>
        <w:separator/>
      </w:r>
    </w:p>
  </w:footnote>
  <w:footnote w:type="continuationSeparator" w:id="0">
    <w:p w:rsidR="008F0011" w:rsidRDefault="008F0011" w:rsidP="00B5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50" w:rsidRDefault="00E52A5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50" w:rsidRDefault="00E52A5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50" w:rsidRDefault="00E52A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0E"/>
    <w:rsid w:val="000044A8"/>
    <w:rsid w:val="000637BC"/>
    <w:rsid w:val="000D51C0"/>
    <w:rsid w:val="00171643"/>
    <w:rsid w:val="002710E7"/>
    <w:rsid w:val="00272D73"/>
    <w:rsid w:val="002A62DE"/>
    <w:rsid w:val="003030B4"/>
    <w:rsid w:val="00391301"/>
    <w:rsid w:val="003E7B27"/>
    <w:rsid w:val="00407094"/>
    <w:rsid w:val="004B56B4"/>
    <w:rsid w:val="005541DC"/>
    <w:rsid w:val="00596ED3"/>
    <w:rsid w:val="005A7B88"/>
    <w:rsid w:val="006A6B70"/>
    <w:rsid w:val="00741AA6"/>
    <w:rsid w:val="00745B6E"/>
    <w:rsid w:val="00823FE3"/>
    <w:rsid w:val="0089790E"/>
    <w:rsid w:val="008C3FFD"/>
    <w:rsid w:val="008F0011"/>
    <w:rsid w:val="008F65C4"/>
    <w:rsid w:val="00900BBF"/>
    <w:rsid w:val="00A268C9"/>
    <w:rsid w:val="00B547B4"/>
    <w:rsid w:val="00B97656"/>
    <w:rsid w:val="00C27A3A"/>
    <w:rsid w:val="00DE18F4"/>
    <w:rsid w:val="00DF25CE"/>
    <w:rsid w:val="00E42E35"/>
    <w:rsid w:val="00E52A50"/>
    <w:rsid w:val="00EA4EF6"/>
    <w:rsid w:val="00FE70F5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47B4"/>
  </w:style>
  <w:style w:type="paragraph" w:styleId="Podnoje">
    <w:name w:val="footer"/>
    <w:basedOn w:val="Normal"/>
    <w:link w:val="PodnojeChar"/>
    <w:uiPriority w:val="99"/>
    <w:unhideWhenUsed/>
    <w:rsid w:val="00B5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47B4"/>
  </w:style>
  <w:style w:type="table" w:styleId="Reetkatablice">
    <w:name w:val="Table Grid"/>
    <w:basedOn w:val="Obinatablica"/>
    <w:uiPriority w:val="59"/>
    <w:rsid w:val="0089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47B4"/>
  </w:style>
  <w:style w:type="paragraph" w:styleId="Podnoje">
    <w:name w:val="footer"/>
    <w:basedOn w:val="Normal"/>
    <w:link w:val="PodnojeChar"/>
    <w:uiPriority w:val="99"/>
    <w:unhideWhenUsed/>
    <w:rsid w:val="00B5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47B4"/>
  </w:style>
  <w:style w:type="table" w:styleId="Reetkatablice">
    <w:name w:val="Table Grid"/>
    <w:basedOn w:val="Obinatablica"/>
    <w:uiPriority w:val="59"/>
    <w:rsid w:val="0089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ropbox\MATERIJALI\Dopis%20-%20Predlo&#382;ak_1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- Predložak_1</Template>
  <TotalTime>67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Slunj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21</cp:revision>
  <dcterms:created xsi:type="dcterms:W3CDTF">2016-11-15T07:48:00Z</dcterms:created>
  <dcterms:modified xsi:type="dcterms:W3CDTF">2016-11-15T09:54:00Z</dcterms:modified>
</cp:coreProperties>
</file>